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DA" w:rsidRDefault="00E51E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-371475</wp:posOffset>
                </wp:positionV>
                <wp:extent cx="2190750" cy="1247775"/>
                <wp:effectExtent l="9525" t="9525" r="9525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9F" w:rsidRPr="00C5196B" w:rsidRDefault="00CA419F" w:rsidP="00CA419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70978" w:rsidRPr="00CA419F" w:rsidRDefault="00C5196B" w:rsidP="00CA419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Marijuana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2.25pt;margin-top:-29.25pt;width:172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">
                <v:textbox>
                  <w:txbxContent>
                    <w:p w:rsidR="00CA419F" w:rsidRPr="00C5196B" w:rsidRDefault="00CA419F" w:rsidP="00CA419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70978" w:rsidRPr="00CA419F" w:rsidRDefault="00C5196B" w:rsidP="00CA419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Marijuana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-371475</wp:posOffset>
                </wp:positionV>
                <wp:extent cx="2190750" cy="1247775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9F" w:rsidRPr="00CE46DA" w:rsidRDefault="00CA419F" w:rsidP="00CA419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910DA" w:rsidRPr="00CA419F" w:rsidRDefault="00C5196B" w:rsidP="00CA419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Synthetic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margin-left:477pt;margin-top:-29.25pt;width:172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">
                <v:textbox>
                  <w:txbxContent>
                    <w:p w:rsidR="00CA419F" w:rsidRPr="00CE46DA" w:rsidRDefault="00CA419F" w:rsidP="00CA419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910DA" w:rsidRPr="00CA419F" w:rsidRDefault="00C5196B" w:rsidP="00CA419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Synthetic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-371475</wp:posOffset>
                </wp:positionV>
                <wp:extent cx="2190750" cy="1247775"/>
                <wp:effectExtent l="9525" t="9525" r="9525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9F" w:rsidRDefault="00CA419F" w:rsidP="00CA419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419F" w:rsidRPr="00CA419F" w:rsidRDefault="00CE46DA" w:rsidP="00CA419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Illicit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76" style="position:absolute;margin-left:233.25pt;margin-top:-29.25pt;width:172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">
                <v:textbox>
                  <w:txbxContent>
                    <w:p w:rsidR="00CA419F" w:rsidRDefault="00CA419F" w:rsidP="00CA419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A419F" w:rsidRPr="00CA419F" w:rsidRDefault="00CE46DA" w:rsidP="00CA419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Illicit Drugs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E51EE2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962025" cy="990600"/>
                <wp:effectExtent l="47625" t="476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D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1pt;margin-top:18.1pt;width:75.75pt;height:7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229870</wp:posOffset>
                </wp:positionV>
                <wp:extent cx="1065530" cy="990600"/>
                <wp:effectExtent l="9525" t="47625" r="4889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553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E4D" id="AutoShape 14" o:spid="_x0000_s1026" type="#_x0000_t32" style="position:absolute;margin-left:399.75pt;margin-top:18.1pt;width:83.9pt;height:7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g0QAIAAG4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229870</wp:posOffset>
                </wp:positionV>
                <wp:extent cx="9525" cy="923925"/>
                <wp:effectExtent l="57150" t="19050" r="4762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78B8" id="AutoShape 13" o:spid="_x0000_s1026" type="#_x0000_t32" style="position:absolute;margin-left:318.75pt;margin-top:18.1pt;width:.75pt;height:72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910DA" w:rsidRDefault="00D910DA" w:rsidP="00D910DA"/>
    <w:p w:rsidR="00D910DA" w:rsidRDefault="00E51EE2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2822575</wp:posOffset>
                </wp:positionV>
                <wp:extent cx="2190750" cy="1247775"/>
                <wp:effectExtent l="9525" t="9525" r="952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DA" w:rsidRPr="00CE46DA" w:rsidRDefault="00CE46DA" w:rsidP="00CA419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10DA" w:rsidRPr="00CA419F" w:rsidRDefault="00CA419F" w:rsidP="00CA419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Prescription or Over-the-counter Drugs </w:t>
                            </w:r>
                            <w:proofErr w:type="gramStart"/>
                            <w:r w:rsidRPr="00CA419F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CA41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Get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76" style="position:absolute;margin-left:2.25pt;margin-top:222.25pt;width:172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">
                <v:textbox>
                  <w:txbxContent>
                    <w:p w:rsidR="00CE46DA" w:rsidRPr="00CE46DA" w:rsidRDefault="00CE46DA" w:rsidP="00CA419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910DA" w:rsidRPr="00CA419F" w:rsidRDefault="00CA419F" w:rsidP="00CA419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Prescription or Over-the-counter Drugs </w:t>
                      </w:r>
                      <w:proofErr w:type="gramStart"/>
                      <w:r w:rsidRPr="00CA419F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CA419F">
                        <w:rPr>
                          <w:b/>
                          <w:sz w:val="28"/>
                          <w:szCs w:val="28"/>
                        </w:rPr>
                        <w:t xml:space="preserve"> Get High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E51EE2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80010</wp:posOffset>
                </wp:positionV>
                <wp:extent cx="2400300" cy="1438275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38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9F" w:rsidRPr="00CA419F" w:rsidRDefault="00CA419F" w:rsidP="00CA4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5196B" w:rsidRDefault="00C5196B" w:rsidP="00CA4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Using</w:t>
                            </w:r>
                            <w:bookmarkStart w:id="0" w:name="_GoBack"/>
                            <w:bookmarkEnd w:id="0"/>
                          </w:p>
                          <w:p w:rsidR="00D910DA" w:rsidRPr="009D7AC6" w:rsidRDefault="00CA419F" w:rsidP="00C519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Illegal Drug</w:t>
                            </w:r>
                            <w:r w:rsidR="00C5196B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176" style="position:absolute;margin-left:229.5pt;margin-top:6.3pt;width:189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">
                <v:textbox>
                  <w:txbxContent>
                    <w:p w:rsidR="00CA419F" w:rsidRPr="00CA419F" w:rsidRDefault="00CA419F" w:rsidP="00CA41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C5196B" w:rsidRDefault="00C5196B" w:rsidP="00CA41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Using</w:t>
                      </w:r>
                      <w:bookmarkStart w:id="1" w:name="_GoBack"/>
                      <w:bookmarkEnd w:id="1"/>
                    </w:p>
                    <w:p w:rsidR="00D910DA" w:rsidRPr="009D7AC6" w:rsidRDefault="00CA419F" w:rsidP="00C5196B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Illegal Drug</w:t>
                      </w:r>
                      <w:r w:rsidR="00C5196B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D910DA" w:rsidP="00D910DA"/>
    <w:p w:rsidR="00D910DA" w:rsidRPr="00D910DA" w:rsidRDefault="00D910DA" w:rsidP="00D910DA"/>
    <w:p w:rsidR="00D910DA" w:rsidRPr="00D910DA" w:rsidRDefault="00E51EE2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53975</wp:posOffset>
                </wp:positionV>
                <wp:extent cx="962025" cy="1209675"/>
                <wp:effectExtent l="57150" t="9525" r="9525" b="476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55CD" id="AutoShape 17" o:spid="_x0000_s1026" type="#_x0000_t32" style="position:absolute;margin-left:171pt;margin-top:4.25pt;width:75.75pt;height:95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1162050" cy="1152525"/>
                <wp:effectExtent l="9525" t="9525" r="47625" b="476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56C2" id="AutoShape 19" o:spid="_x0000_s1026" type="#_x0000_t32" style="position:absolute;margin-left:399.75pt;margin-top:4.25pt;width:91.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139700</wp:posOffset>
                </wp:positionV>
                <wp:extent cx="0" cy="1066800"/>
                <wp:effectExtent l="57150" t="9525" r="571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28DA" id="AutoShape 18" o:spid="_x0000_s1026" type="#_x0000_t32" style="position:absolute;margin-left:319.5pt;margin-top:11pt;width:0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GU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D910DA" w:rsidP="00D910DA"/>
    <w:p w:rsidR="00D910DA" w:rsidRPr="00D910DA" w:rsidRDefault="00E51EE2" w:rsidP="00D910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237490</wp:posOffset>
                </wp:positionV>
                <wp:extent cx="2190750" cy="1247775"/>
                <wp:effectExtent l="8255" t="9525" r="1079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9F" w:rsidRPr="00CA419F" w:rsidRDefault="00CA419F" w:rsidP="00CA419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19F" w:rsidRPr="00CA419F" w:rsidRDefault="00CA419F" w:rsidP="00CA419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Household or Automotive Products </w:t>
                            </w:r>
                            <w:proofErr w:type="gramStart"/>
                            <w:r w:rsidRPr="00CA419F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CA41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Get High</w:t>
                            </w:r>
                          </w:p>
                          <w:p w:rsidR="00D910DA" w:rsidRDefault="00D910DA" w:rsidP="00D91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76" style="position:absolute;margin-left:483.65pt;margin-top:18.7pt;width:172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">
                <v:textbox>
                  <w:txbxContent>
                    <w:p w:rsidR="00CA419F" w:rsidRPr="00CA419F" w:rsidRDefault="00CA419F" w:rsidP="00CA419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A419F" w:rsidRPr="00CA419F" w:rsidRDefault="00CA419F" w:rsidP="00CA419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Household or Automotive Products </w:t>
                      </w:r>
                      <w:proofErr w:type="gramStart"/>
                      <w:r w:rsidRPr="00CA419F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CA419F">
                        <w:rPr>
                          <w:b/>
                          <w:sz w:val="28"/>
                          <w:szCs w:val="28"/>
                        </w:rPr>
                        <w:t xml:space="preserve"> Get High</w:t>
                      </w:r>
                    </w:p>
                    <w:p w:rsidR="00D910DA" w:rsidRDefault="00D910DA" w:rsidP="00D910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237490</wp:posOffset>
                </wp:positionV>
                <wp:extent cx="2190750" cy="1247775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DA" w:rsidRPr="00CE46DA" w:rsidRDefault="00CE46DA" w:rsidP="00C519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46DA" w:rsidRDefault="00CE46DA" w:rsidP="00C51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Anabolic </w:t>
                            </w:r>
                            <w:r w:rsidR="00C5196B" w:rsidRPr="00C5196B">
                              <w:rPr>
                                <w:b/>
                                <w:sz w:val="28"/>
                                <w:szCs w:val="28"/>
                              </w:rPr>
                              <w:t>Steroids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Muscle Building</w:t>
                            </w:r>
                          </w:p>
                          <w:p w:rsidR="00CE46DA" w:rsidRPr="00C5196B" w:rsidRDefault="00CE46DA" w:rsidP="00C51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margin-left:237pt;margin-top:18.7pt;width:172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">
                <v:textbox>
                  <w:txbxContent>
                    <w:p w:rsidR="00CE46DA" w:rsidRPr="00CE46DA" w:rsidRDefault="00CE46DA" w:rsidP="00C519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E46DA" w:rsidRDefault="00CE46DA" w:rsidP="00C51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Anabolic </w:t>
                      </w:r>
                      <w:r w:rsidR="00C5196B" w:rsidRPr="00C5196B">
                        <w:rPr>
                          <w:b/>
                          <w:sz w:val="28"/>
                          <w:szCs w:val="28"/>
                        </w:rPr>
                        <w:t>Steroids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/ Muscle Building</w:t>
                      </w:r>
                    </w:p>
                    <w:p w:rsidR="00CE46DA" w:rsidRPr="00C5196B" w:rsidRDefault="00CE46DA" w:rsidP="00C51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0DA" w:rsidRDefault="00D910DA" w:rsidP="00D910DA"/>
    <w:p w:rsidR="0028068B" w:rsidRPr="00D910DA" w:rsidRDefault="00D910DA" w:rsidP="00D910DA">
      <w:pPr>
        <w:tabs>
          <w:tab w:val="left" w:pos="4710"/>
          <w:tab w:val="left" w:pos="10305"/>
        </w:tabs>
      </w:pPr>
      <w:r>
        <w:tab/>
      </w:r>
      <w:r>
        <w:tab/>
      </w:r>
    </w:p>
    <w:sectPr w:rsidR="0028068B" w:rsidRPr="00D910DA" w:rsidSect="00D91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F"/>
    <w:rsid w:val="002242B0"/>
    <w:rsid w:val="00270978"/>
    <w:rsid w:val="0028068B"/>
    <w:rsid w:val="004F1512"/>
    <w:rsid w:val="0051271B"/>
    <w:rsid w:val="009D7AC6"/>
    <w:rsid w:val="00C006CF"/>
    <w:rsid w:val="00C5196B"/>
    <w:rsid w:val="00CA419F"/>
    <w:rsid w:val="00CE46DA"/>
    <w:rsid w:val="00D910DA"/>
    <w:rsid w:val="00DE35B1"/>
    <w:rsid w:val="00E10595"/>
    <w:rsid w:val="00E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2217E-9DEF-4F94-8F22-F198072C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S-pro\Dropbox\Instructor\Curriculum%202012\Curriculum\Interviewing\Pretest\Spider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2E292C4D-8305-4B5D-AC34-92AE61064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D1AA7-2D4B-4704-83E9-931C0978AC3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61076257-557C-4FD0-9AC3-43F5339F8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Spider Map Template</Template>
  <TotalTime>79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CPS-pro</dc:creator>
  <cp:lastModifiedBy>Witte, Guillermo</cp:lastModifiedBy>
  <cp:revision>4</cp:revision>
  <cp:lastPrinted>2017-07-25T16:52:00Z</cp:lastPrinted>
  <dcterms:created xsi:type="dcterms:W3CDTF">2017-07-25T16:48:00Z</dcterms:created>
  <dcterms:modified xsi:type="dcterms:W3CDTF">2017-07-25T18:07:00Z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